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550D6" w14:textId="77777777" w:rsidR="00242C51" w:rsidRPr="00C000D7" w:rsidRDefault="00E2651B" w:rsidP="00242C51">
      <w:pPr>
        <w:spacing w:after="0"/>
        <w:jc w:val="center"/>
        <w:rPr>
          <w:rFonts w:eastAsia="Times New Roman" w:cs="Arial"/>
          <w:sz w:val="56"/>
          <w:szCs w:val="56"/>
        </w:rPr>
      </w:pPr>
      <w:r w:rsidRPr="00C000D7">
        <w:rPr>
          <w:rFonts w:eastAsia="Times New Roman" w:cs="Arial"/>
          <w:sz w:val="56"/>
          <w:szCs w:val="56"/>
        </w:rPr>
        <w:t xml:space="preserve">FIRST NAME </w:t>
      </w:r>
      <w:r w:rsidRPr="00C000D7">
        <w:rPr>
          <w:rFonts w:eastAsia="Times New Roman" w:cs="Arial"/>
          <w:color w:val="7F7F7F" w:themeColor="text1" w:themeTint="80"/>
          <w:sz w:val="56"/>
          <w:szCs w:val="56"/>
        </w:rPr>
        <w:t>LAST NAME</w:t>
      </w:r>
    </w:p>
    <w:p w14:paraId="6908BDE7" w14:textId="31F27325" w:rsidR="00C000D7" w:rsidRDefault="00A642D3" w:rsidP="00C000D7">
      <w:pPr>
        <w:spacing w:after="0" w:line="240" w:lineRule="auto"/>
        <w:jc w:val="center"/>
      </w:pPr>
      <w:r w:rsidRPr="00E2651B">
        <w:t>xxx</w:t>
      </w:r>
      <w:r w:rsidR="008558AF">
        <w:t>-</w:t>
      </w:r>
      <w:r w:rsidRPr="00E2651B">
        <w:rPr>
          <w:rFonts w:eastAsia="Times New Roman" w:cs="Arial"/>
        </w:rPr>
        <w:t>xxx-</w:t>
      </w:r>
      <w:proofErr w:type="spellStart"/>
      <w:r w:rsidRPr="00E2651B">
        <w:rPr>
          <w:rFonts w:eastAsia="Times New Roman" w:cs="Arial"/>
        </w:rPr>
        <w:t>xxxx</w:t>
      </w:r>
      <w:proofErr w:type="spellEnd"/>
      <w:r w:rsidR="005A2B8E">
        <w:rPr>
          <w:rFonts w:eastAsia="Times New Roman" w:cs="Arial"/>
        </w:rPr>
        <w:t xml:space="preserve"> </w:t>
      </w:r>
      <w:bookmarkStart w:id="0" w:name="_Hlk67927902"/>
      <w:r w:rsidR="006A5D4D">
        <w:t>∙</w:t>
      </w:r>
      <w:bookmarkEnd w:id="0"/>
      <w:r w:rsidR="006A5D4D" w:rsidRPr="00D945EA">
        <w:t xml:space="preserve"> </w:t>
      </w:r>
      <w:r w:rsidR="005A2B8E">
        <w:t>professionalemail</w:t>
      </w:r>
      <w:r w:rsidRPr="00E2651B">
        <w:t>address</w:t>
      </w:r>
      <w:r w:rsidR="005A2B8E">
        <w:t>@gmail.com</w:t>
      </w:r>
      <w:r w:rsidR="00C000D7" w:rsidRPr="00C000D7">
        <w:t xml:space="preserve"> </w:t>
      </w:r>
      <w:r w:rsidR="006A5D4D">
        <w:t>∙</w:t>
      </w:r>
      <w:r w:rsidR="006A5D4D" w:rsidRPr="00D945EA">
        <w:t xml:space="preserve"> </w:t>
      </w:r>
      <w:r w:rsidR="00C000D7" w:rsidRPr="00E2651B">
        <w:t xml:space="preserve">City, </w:t>
      </w:r>
      <w:r w:rsidR="00C000D7">
        <w:t>Zip code</w:t>
      </w:r>
      <w:r w:rsidR="00C000D7" w:rsidRPr="00E2651B">
        <w:t xml:space="preserve"> </w:t>
      </w:r>
    </w:p>
    <w:p w14:paraId="4C97D87A" w14:textId="0F6A2C4D" w:rsidR="00242C51" w:rsidRPr="00E2651B" w:rsidRDefault="00242C51" w:rsidP="00242C51">
      <w:pPr>
        <w:spacing w:after="0" w:line="240" w:lineRule="auto"/>
        <w:jc w:val="center"/>
      </w:pPr>
    </w:p>
    <w:p w14:paraId="7858ABEA" w14:textId="77777777" w:rsidR="00242C51" w:rsidRPr="00E2651B" w:rsidRDefault="00242C51" w:rsidP="00242C51">
      <w:pPr>
        <w:spacing w:after="0" w:line="240" w:lineRule="auto"/>
        <w:jc w:val="center"/>
        <w:rPr>
          <w:b/>
          <w:sz w:val="16"/>
          <w:szCs w:val="16"/>
        </w:rPr>
      </w:pPr>
    </w:p>
    <w:p w14:paraId="7CC829EA" w14:textId="77777777" w:rsidR="00242C51" w:rsidRPr="00E2651B" w:rsidRDefault="00242C51" w:rsidP="00242C51">
      <w:pPr>
        <w:pBdr>
          <w:bottom w:val="single" w:sz="4" w:space="1" w:color="auto"/>
        </w:pBdr>
        <w:spacing w:after="0" w:line="240" w:lineRule="auto"/>
        <w:rPr>
          <w:b/>
        </w:rPr>
      </w:pPr>
      <w:r w:rsidRPr="00E2651B">
        <w:rPr>
          <w:b/>
        </w:rPr>
        <w:t xml:space="preserve">PROFESSIONAL PROFILE: </w:t>
      </w:r>
    </w:p>
    <w:p w14:paraId="25FCE43B" w14:textId="7EC8BF99" w:rsidR="00570CCD" w:rsidRPr="00996085" w:rsidRDefault="00242C51" w:rsidP="0099608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2651B">
        <w:rPr>
          <w:rFonts w:asciiTheme="minorHAnsi" w:hAnsiTheme="minorHAnsi"/>
          <w:sz w:val="22"/>
          <w:szCs w:val="22"/>
        </w:rPr>
        <w:t xml:space="preserve">Responsible, </w:t>
      </w:r>
      <w:r w:rsidR="008558AF" w:rsidRPr="00E2651B">
        <w:rPr>
          <w:rFonts w:asciiTheme="minorHAnsi" w:hAnsiTheme="minorHAnsi"/>
          <w:sz w:val="22"/>
          <w:szCs w:val="22"/>
        </w:rPr>
        <w:t>dedicated,</w:t>
      </w:r>
      <w:r w:rsidRPr="00E2651B">
        <w:rPr>
          <w:rFonts w:asciiTheme="minorHAnsi" w:hAnsiTheme="minorHAnsi"/>
          <w:sz w:val="22"/>
          <w:szCs w:val="22"/>
        </w:rPr>
        <w:t xml:space="preserve"> and personable high school </w:t>
      </w:r>
      <w:r w:rsidR="00D9457F">
        <w:rPr>
          <w:rFonts w:asciiTheme="minorHAnsi" w:hAnsiTheme="minorHAnsi"/>
          <w:sz w:val="22"/>
          <w:szCs w:val="22"/>
        </w:rPr>
        <w:t xml:space="preserve">…… </w:t>
      </w:r>
      <w:r w:rsidR="009B0825" w:rsidRPr="00E2651B">
        <w:rPr>
          <w:rFonts w:asciiTheme="minorHAnsi" w:hAnsiTheme="minorHAnsi"/>
          <w:sz w:val="22"/>
          <w:szCs w:val="22"/>
        </w:rPr>
        <w:t xml:space="preserve"> </w:t>
      </w:r>
      <w:r w:rsidR="00D9457F">
        <w:rPr>
          <w:rFonts w:asciiTheme="minorHAnsi" w:hAnsiTheme="minorHAnsi"/>
          <w:sz w:val="22"/>
          <w:szCs w:val="22"/>
        </w:rPr>
        <w:t>with experience in …</w:t>
      </w:r>
      <w:proofErr w:type="gramStart"/>
      <w:r w:rsidR="00D9457F">
        <w:rPr>
          <w:rFonts w:asciiTheme="minorHAnsi" w:hAnsiTheme="minorHAnsi"/>
          <w:sz w:val="22"/>
          <w:szCs w:val="22"/>
        </w:rPr>
        <w:t xml:space="preserve">. </w:t>
      </w:r>
      <w:bookmarkStart w:id="1" w:name="_Hlk67927959"/>
      <w:r w:rsidR="009B0825" w:rsidRPr="00E2651B">
        <w:rPr>
          <w:rFonts w:asciiTheme="minorHAnsi" w:hAnsiTheme="minorHAnsi"/>
          <w:sz w:val="22"/>
          <w:szCs w:val="22"/>
        </w:rPr>
        <w:t>.</w:t>
      </w:r>
      <w:proofErr w:type="gramEnd"/>
      <w:r w:rsidR="009B0825" w:rsidRPr="00E2651B">
        <w:rPr>
          <w:rFonts w:asciiTheme="minorHAnsi" w:hAnsiTheme="minorHAnsi"/>
          <w:sz w:val="22"/>
          <w:szCs w:val="22"/>
        </w:rPr>
        <w:t xml:space="preserve"> </w:t>
      </w:r>
      <w:r w:rsidR="008558AF">
        <w:rPr>
          <w:rFonts w:asciiTheme="minorHAnsi" w:hAnsiTheme="minorHAnsi"/>
          <w:sz w:val="22"/>
          <w:szCs w:val="22"/>
        </w:rPr>
        <w:t>S</w:t>
      </w:r>
      <w:r w:rsidR="009B0825" w:rsidRPr="00E2651B">
        <w:rPr>
          <w:rFonts w:asciiTheme="minorHAnsi" w:hAnsiTheme="minorHAnsi"/>
          <w:sz w:val="22"/>
          <w:szCs w:val="22"/>
        </w:rPr>
        <w:t>trong communication and interpersonal skills</w:t>
      </w:r>
      <w:r w:rsidR="008558AF">
        <w:rPr>
          <w:rFonts w:asciiTheme="minorHAnsi" w:hAnsiTheme="minorHAnsi"/>
          <w:sz w:val="22"/>
          <w:szCs w:val="22"/>
        </w:rPr>
        <w:t xml:space="preserve">. Excited to </w:t>
      </w:r>
      <w:r w:rsidRPr="00E2651B">
        <w:rPr>
          <w:rFonts w:asciiTheme="minorHAnsi" w:hAnsiTheme="minorHAnsi"/>
          <w:sz w:val="22"/>
          <w:szCs w:val="22"/>
        </w:rPr>
        <w:t xml:space="preserve">gain work experience and new skills while furthering educational goals and achievements. </w:t>
      </w:r>
      <w:bookmarkEnd w:id="1"/>
    </w:p>
    <w:p w14:paraId="71CC6666" w14:textId="77777777" w:rsidR="00996085" w:rsidRDefault="00996085" w:rsidP="00242C51">
      <w:pPr>
        <w:pBdr>
          <w:bottom w:val="single" w:sz="4" w:space="1" w:color="auto"/>
        </w:pBdr>
        <w:spacing w:after="0" w:line="240" w:lineRule="auto"/>
        <w:rPr>
          <w:b/>
        </w:rPr>
      </w:pPr>
    </w:p>
    <w:p w14:paraId="49815562" w14:textId="77777777" w:rsidR="00242C51" w:rsidRPr="00E2651B" w:rsidRDefault="00242C51" w:rsidP="00242C51">
      <w:pPr>
        <w:pBdr>
          <w:bottom w:val="single" w:sz="4" w:space="1" w:color="auto"/>
        </w:pBdr>
        <w:spacing w:after="0" w:line="240" w:lineRule="auto"/>
        <w:rPr>
          <w:b/>
        </w:rPr>
      </w:pPr>
      <w:r w:rsidRPr="00E2651B">
        <w:rPr>
          <w:b/>
        </w:rPr>
        <w:t>EDUCATION:</w:t>
      </w:r>
    </w:p>
    <w:p w14:paraId="01B57409" w14:textId="1F619FDD" w:rsidR="00242C51" w:rsidRPr="00E2651B" w:rsidRDefault="00A642D3" w:rsidP="00242C51">
      <w:pPr>
        <w:spacing w:after="0" w:line="240" w:lineRule="auto"/>
        <w:rPr>
          <w:b/>
        </w:rPr>
      </w:pPr>
      <w:r w:rsidRPr="006A5D4D">
        <w:rPr>
          <w:b/>
          <w:bCs/>
        </w:rPr>
        <w:t>Name of</w:t>
      </w:r>
      <w:r w:rsidR="00242C51" w:rsidRPr="006A5D4D">
        <w:rPr>
          <w:b/>
          <w:bCs/>
        </w:rPr>
        <w:t xml:space="preserve"> High</w:t>
      </w:r>
      <w:r w:rsidRPr="006A5D4D">
        <w:rPr>
          <w:b/>
          <w:bCs/>
        </w:rPr>
        <w:t xml:space="preserve"> School</w:t>
      </w:r>
      <w:r w:rsidR="006A5D4D">
        <w:t>-</w:t>
      </w:r>
      <w:r w:rsidRPr="00E2651B">
        <w:t>City, State</w:t>
      </w:r>
      <w:r w:rsidR="006A5D4D" w:rsidRPr="006A5D4D">
        <w:t xml:space="preserve"> </w:t>
      </w:r>
      <w:r w:rsidR="006A5D4D">
        <w:t>(GPA</w:t>
      </w:r>
      <w:proofErr w:type="gramStart"/>
      <w:r w:rsidR="006A5D4D">
        <w:t>: )</w:t>
      </w:r>
      <w:proofErr w:type="gramEnd"/>
      <w:r w:rsidR="006A5D4D">
        <w:tab/>
      </w:r>
      <w:r w:rsidR="006A5D4D">
        <w:tab/>
      </w:r>
      <w:r w:rsidR="006A5D4D">
        <w:tab/>
      </w:r>
      <w:r w:rsidR="006A5D4D">
        <w:tab/>
      </w:r>
      <w:r w:rsidR="006A5D4D">
        <w:tab/>
      </w:r>
      <w:r w:rsidR="006A5D4D">
        <w:tab/>
        <w:t xml:space="preserve">      </w:t>
      </w:r>
      <w:r w:rsidR="006A5D4D" w:rsidRPr="00E2651B">
        <w:t>Year started-Present</w:t>
      </w:r>
    </w:p>
    <w:p w14:paraId="2931322C" w14:textId="08682BB6" w:rsidR="00242C51" w:rsidRPr="00996085" w:rsidRDefault="00D9457F" w:rsidP="006A5D4D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t>Grade in High School</w:t>
      </w:r>
      <w:r w:rsidR="008558AF">
        <w:t xml:space="preserve">, </w:t>
      </w:r>
      <w:r w:rsidR="00242C51" w:rsidRPr="00E2651B">
        <w:t xml:space="preserve">Class of </w:t>
      </w:r>
      <w:r>
        <w:t>What Year</w:t>
      </w:r>
      <w:r w:rsidR="006A5D4D">
        <w:t xml:space="preserve"> </w:t>
      </w:r>
    </w:p>
    <w:p w14:paraId="5F5E7E9A" w14:textId="77777777" w:rsidR="00996085" w:rsidRDefault="00996085" w:rsidP="00242C51">
      <w:pPr>
        <w:pBdr>
          <w:bottom w:val="single" w:sz="4" w:space="0" w:color="auto"/>
        </w:pBdr>
        <w:spacing w:after="0" w:line="240" w:lineRule="auto"/>
        <w:rPr>
          <w:rFonts w:eastAsia="Times New Roman" w:cs="Times New Roman"/>
          <w:b/>
        </w:rPr>
      </w:pPr>
    </w:p>
    <w:p w14:paraId="472BC8C4" w14:textId="77777777" w:rsidR="00242C51" w:rsidRPr="00E2651B" w:rsidRDefault="00242C51" w:rsidP="00242C51">
      <w:pPr>
        <w:pBdr>
          <w:bottom w:val="single" w:sz="4" w:space="0" w:color="auto"/>
        </w:pBdr>
        <w:spacing w:after="0" w:line="240" w:lineRule="auto"/>
        <w:rPr>
          <w:rFonts w:eastAsia="Times New Roman" w:cs="Times New Roman"/>
          <w:b/>
        </w:rPr>
      </w:pPr>
      <w:r w:rsidRPr="00E2651B">
        <w:rPr>
          <w:rFonts w:eastAsia="Times New Roman" w:cs="Times New Roman"/>
          <w:b/>
        </w:rPr>
        <w:t xml:space="preserve">QUALIFICATIONS: </w:t>
      </w:r>
    </w:p>
    <w:p w14:paraId="50AD9287" w14:textId="77777777" w:rsidR="006A5D4D" w:rsidRDefault="006A5D4D" w:rsidP="006D0BA2">
      <w:pPr>
        <w:spacing w:after="0" w:line="240" w:lineRule="auto"/>
      </w:pPr>
    </w:p>
    <w:p w14:paraId="27DAEC14" w14:textId="79167F1F" w:rsidR="006D0BA2" w:rsidRDefault="006A5D4D" w:rsidP="006D0BA2">
      <w:pPr>
        <w:spacing w:after="0" w:line="240" w:lineRule="auto"/>
      </w:pPr>
      <w:r>
        <w:t>∙</w:t>
      </w:r>
      <w:r w:rsidRPr="00D945EA">
        <w:t xml:space="preserve"> Job Specific Skill</w:t>
      </w:r>
      <w:r w:rsidR="006D0BA2">
        <w:tab/>
      </w:r>
      <w:r w:rsidR="006D0BA2">
        <w:tab/>
      </w:r>
      <w:r>
        <w:tab/>
      </w:r>
      <w:r>
        <w:t>∙</w:t>
      </w:r>
      <w:r w:rsidRPr="00D945EA">
        <w:t xml:space="preserve"> Job Specific Skill</w:t>
      </w:r>
      <w:r w:rsidR="006D0BA2">
        <w:tab/>
      </w:r>
      <w:r>
        <w:tab/>
      </w:r>
      <w:r>
        <w:tab/>
      </w:r>
      <w:r>
        <w:t>∙</w:t>
      </w:r>
      <w:r w:rsidRPr="00D945EA">
        <w:t xml:space="preserve"> Job Specific Skill</w:t>
      </w:r>
    </w:p>
    <w:p w14:paraId="0BF11E8E" w14:textId="77777777" w:rsidR="006A5D4D" w:rsidRDefault="006A5D4D" w:rsidP="006A5D4D">
      <w:pPr>
        <w:spacing w:after="0" w:line="240" w:lineRule="auto"/>
      </w:pPr>
      <w:r>
        <w:t>∙</w:t>
      </w:r>
      <w:r w:rsidRPr="00D945EA">
        <w:t xml:space="preserve"> Job Specific Skill</w:t>
      </w:r>
      <w:r>
        <w:tab/>
      </w:r>
      <w:r>
        <w:tab/>
      </w:r>
      <w:r>
        <w:tab/>
        <w:t>∙</w:t>
      </w:r>
      <w:r w:rsidRPr="00D945EA">
        <w:t xml:space="preserve"> Job Specific Skill</w:t>
      </w:r>
      <w:r>
        <w:tab/>
      </w:r>
      <w:r>
        <w:tab/>
      </w:r>
      <w:r>
        <w:tab/>
        <w:t>∙</w:t>
      </w:r>
      <w:r w:rsidRPr="00D945EA">
        <w:t xml:space="preserve"> Job Specific Skill</w:t>
      </w:r>
    </w:p>
    <w:p w14:paraId="3C2DD8F8" w14:textId="77777777" w:rsidR="006A5D4D" w:rsidRDefault="006A5D4D" w:rsidP="006A5D4D">
      <w:pPr>
        <w:spacing w:after="0" w:line="240" w:lineRule="auto"/>
      </w:pPr>
      <w:r>
        <w:t>∙</w:t>
      </w:r>
      <w:r w:rsidRPr="00D945EA">
        <w:t xml:space="preserve"> Job Specific Skill</w:t>
      </w:r>
      <w:r>
        <w:tab/>
      </w:r>
      <w:r>
        <w:tab/>
      </w:r>
      <w:r>
        <w:tab/>
        <w:t>∙</w:t>
      </w:r>
      <w:r w:rsidRPr="00D945EA">
        <w:t xml:space="preserve"> Job Specific Skill</w:t>
      </w:r>
      <w:r>
        <w:tab/>
      </w:r>
      <w:r>
        <w:tab/>
      </w:r>
      <w:r>
        <w:tab/>
        <w:t>∙</w:t>
      </w:r>
      <w:r w:rsidRPr="00D945EA">
        <w:t xml:space="preserve"> Job Specific Skill</w:t>
      </w:r>
    </w:p>
    <w:p w14:paraId="45E98274" w14:textId="77777777" w:rsidR="006A5D4D" w:rsidRDefault="006A5D4D" w:rsidP="006A5D4D">
      <w:pPr>
        <w:spacing w:after="0" w:line="240" w:lineRule="auto"/>
      </w:pPr>
      <w:r>
        <w:t>∙</w:t>
      </w:r>
      <w:r w:rsidRPr="00D945EA">
        <w:t xml:space="preserve"> Job Specific Skill</w:t>
      </w:r>
      <w:r>
        <w:tab/>
      </w:r>
      <w:r>
        <w:tab/>
      </w:r>
      <w:r>
        <w:tab/>
        <w:t>∙</w:t>
      </w:r>
      <w:r w:rsidRPr="00D945EA">
        <w:t xml:space="preserve"> Job Specific Skill</w:t>
      </w:r>
      <w:r>
        <w:tab/>
      </w:r>
      <w:r>
        <w:tab/>
      </w:r>
      <w:r>
        <w:tab/>
        <w:t>∙</w:t>
      </w:r>
      <w:r w:rsidRPr="00D945EA">
        <w:t xml:space="preserve"> Job Specific Skill</w:t>
      </w:r>
    </w:p>
    <w:p w14:paraId="6246EDBB" w14:textId="77777777" w:rsidR="00A642D3" w:rsidRPr="00E2651B" w:rsidRDefault="00A642D3" w:rsidP="00A642D3">
      <w:pPr>
        <w:spacing w:after="0" w:line="240" w:lineRule="auto"/>
        <w:rPr>
          <w:rFonts w:eastAsia="Times New Roman" w:cs="Times New Roman"/>
          <w:color w:val="000000"/>
        </w:rPr>
      </w:pPr>
    </w:p>
    <w:p w14:paraId="561B0822" w14:textId="77777777" w:rsidR="00242C51" w:rsidRPr="00E2651B" w:rsidRDefault="00242C51" w:rsidP="00242C51">
      <w:pPr>
        <w:pBdr>
          <w:bottom w:val="single" w:sz="4" w:space="1" w:color="auto"/>
        </w:pBdr>
        <w:spacing w:after="0" w:line="240" w:lineRule="auto"/>
        <w:rPr>
          <w:b/>
        </w:rPr>
      </w:pPr>
      <w:bookmarkStart w:id="2" w:name="_Hlk67928078"/>
      <w:r w:rsidRPr="00E2651B">
        <w:rPr>
          <w:b/>
        </w:rPr>
        <w:t>PROFESSIONAL EXPERIENCE:</w:t>
      </w:r>
    </w:p>
    <w:p w14:paraId="6613DB16" w14:textId="77777777" w:rsidR="00242C51" w:rsidRPr="00E2651B" w:rsidRDefault="00A642D3" w:rsidP="00242C51">
      <w:pPr>
        <w:tabs>
          <w:tab w:val="left" w:pos="220"/>
          <w:tab w:val="center" w:pos="4320"/>
        </w:tabs>
        <w:spacing w:after="0" w:line="240" w:lineRule="auto"/>
        <w:rPr>
          <w:rFonts w:cs="Arial"/>
          <w:b/>
        </w:rPr>
      </w:pPr>
      <w:r w:rsidRPr="00E2651B">
        <w:rPr>
          <w:rFonts w:cs="Arial"/>
          <w:b/>
        </w:rPr>
        <w:t>Year to Year</w:t>
      </w:r>
      <w:r w:rsidR="00242C51" w:rsidRPr="00E2651B">
        <w:rPr>
          <w:rFonts w:cs="Arial"/>
          <w:b/>
        </w:rPr>
        <w:t xml:space="preserve">, </w:t>
      </w:r>
      <w:r w:rsidRPr="00E2651B">
        <w:rPr>
          <w:b/>
        </w:rPr>
        <w:t>Position Title</w:t>
      </w:r>
      <w:r w:rsidR="00242C51" w:rsidRPr="00E2651B">
        <w:rPr>
          <w:b/>
        </w:rPr>
        <w:tab/>
      </w:r>
      <w:r w:rsidR="00242C51" w:rsidRPr="00E2651B">
        <w:rPr>
          <w:b/>
        </w:rPr>
        <w:tab/>
      </w:r>
      <w:r w:rsidR="00242C51" w:rsidRPr="00E2651B">
        <w:rPr>
          <w:b/>
        </w:rPr>
        <w:tab/>
      </w:r>
      <w:r w:rsidR="00242C51" w:rsidRPr="00E2651B">
        <w:rPr>
          <w:b/>
        </w:rPr>
        <w:tab/>
      </w:r>
      <w:r w:rsidR="00242C51" w:rsidRPr="00E2651B">
        <w:rPr>
          <w:b/>
        </w:rPr>
        <w:tab/>
      </w:r>
      <w:r w:rsidR="00242C51" w:rsidRPr="00E2651B">
        <w:rPr>
          <w:b/>
        </w:rPr>
        <w:tab/>
      </w:r>
      <w:r w:rsidR="00242C51" w:rsidRPr="00E2651B">
        <w:rPr>
          <w:b/>
        </w:rPr>
        <w:tab/>
      </w:r>
    </w:p>
    <w:p w14:paraId="22C8D9EC" w14:textId="77777777" w:rsidR="00242C51" w:rsidRPr="00E2651B" w:rsidRDefault="00242C51" w:rsidP="00242C51">
      <w:pPr>
        <w:spacing w:after="0" w:line="240" w:lineRule="auto"/>
      </w:pPr>
      <w:r w:rsidRPr="00E2651B">
        <w:t xml:space="preserve">Responsibilities included: </w:t>
      </w:r>
    </w:p>
    <w:p w14:paraId="2CE05105" w14:textId="77777777" w:rsidR="006A5D4D" w:rsidRDefault="006A5D4D" w:rsidP="006A5D4D">
      <w:pPr>
        <w:spacing w:after="0" w:line="240" w:lineRule="auto"/>
      </w:pPr>
      <w:r>
        <w:t>∙</w:t>
      </w:r>
      <w:r w:rsidRPr="00D945EA">
        <w:t xml:space="preserve"> </w:t>
      </w:r>
      <w:r>
        <w:t>One to three lines description of what you did in this position.</w:t>
      </w:r>
    </w:p>
    <w:bookmarkEnd w:id="2"/>
    <w:p w14:paraId="0E5D010A" w14:textId="77777777" w:rsidR="00996085" w:rsidRDefault="00996085" w:rsidP="00A642D3">
      <w:pPr>
        <w:tabs>
          <w:tab w:val="left" w:pos="220"/>
          <w:tab w:val="center" w:pos="4320"/>
        </w:tabs>
        <w:spacing w:after="0" w:line="240" w:lineRule="auto"/>
      </w:pPr>
    </w:p>
    <w:p w14:paraId="20FD88FE" w14:textId="77777777" w:rsidR="00A642D3" w:rsidRPr="00E2651B" w:rsidRDefault="00A642D3" w:rsidP="00A642D3">
      <w:pPr>
        <w:tabs>
          <w:tab w:val="left" w:pos="220"/>
          <w:tab w:val="center" w:pos="4320"/>
        </w:tabs>
        <w:spacing w:after="0" w:line="240" w:lineRule="auto"/>
        <w:rPr>
          <w:rFonts w:cs="Arial"/>
          <w:b/>
        </w:rPr>
      </w:pPr>
      <w:r w:rsidRPr="00E2651B">
        <w:rPr>
          <w:rFonts w:cs="Arial"/>
          <w:b/>
        </w:rPr>
        <w:t xml:space="preserve">Year to Year, </w:t>
      </w:r>
      <w:r w:rsidRPr="00E2651B">
        <w:rPr>
          <w:b/>
        </w:rPr>
        <w:t>Position Title</w:t>
      </w:r>
      <w:r w:rsidRPr="00E2651B">
        <w:rPr>
          <w:b/>
        </w:rPr>
        <w:tab/>
      </w:r>
      <w:r w:rsidRPr="00E2651B">
        <w:rPr>
          <w:b/>
        </w:rPr>
        <w:tab/>
      </w:r>
      <w:r w:rsidRPr="00E2651B">
        <w:rPr>
          <w:b/>
        </w:rPr>
        <w:tab/>
      </w:r>
      <w:r w:rsidRPr="00E2651B">
        <w:rPr>
          <w:b/>
        </w:rPr>
        <w:tab/>
      </w:r>
      <w:r w:rsidRPr="00E2651B">
        <w:rPr>
          <w:b/>
        </w:rPr>
        <w:tab/>
      </w:r>
      <w:r w:rsidRPr="00E2651B">
        <w:rPr>
          <w:b/>
        </w:rPr>
        <w:tab/>
      </w:r>
      <w:r w:rsidRPr="00E2651B">
        <w:rPr>
          <w:b/>
        </w:rPr>
        <w:tab/>
      </w:r>
    </w:p>
    <w:p w14:paraId="397D4021" w14:textId="77777777" w:rsidR="00A642D3" w:rsidRDefault="00A642D3" w:rsidP="00242C51">
      <w:pPr>
        <w:spacing w:after="0" w:line="240" w:lineRule="auto"/>
      </w:pPr>
      <w:r w:rsidRPr="00E2651B">
        <w:t xml:space="preserve">Responsibilities included: </w:t>
      </w:r>
    </w:p>
    <w:p w14:paraId="3490FFC3" w14:textId="77777777" w:rsidR="006A5D4D" w:rsidRDefault="006A5D4D" w:rsidP="006A5D4D">
      <w:pPr>
        <w:spacing w:after="0" w:line="240" w:lineRule="auto"/>
      </w:pPr>
      <w:r>
        <w:t>∙</w:t>
      </w:r>
      <w:r w:rsidRPr="00D945EA">
        <w:t xml:space="preserve"> </w:t>
      </w:r>
      <w:r>
        <w:t>One to three lines description of what you did in this position.</w:t>
      </w:r>
    </w:p>
    <w:p w14:paraId="15121340" w14:textId="77777777" w:rsidR="00996085" w:rsidRPr="00996085" w:rsidRDefault="00996085" w:rsidP="00242C51">
      <w:pPr>
        <w:spacing w:after="0" w:line="240" w:lineRule="auto"/>
      </w:pPr>
    </w:p>
    <w:p w14:paraId="717928E2" w14:textId="77777777" w:rsidR="00242C51" w:rsidRPr="00E2651B" w:rsidRDefault="00242C51" w:rsidP="00242C51">
      <w:pPr>
        <w:pBdr>
          <w:bottom w:val="single" w:sz="4" w:space="1" w:color="auto"/>
        </w:pBdr>
        <w:spacing w:after="0" w:line="240" w:lineRule="auto"/>
        <w:rPr>
          <w:b/>
        </w:rPr>
      </w:pPr>
      <w:r w:rsidRPr="00E2651B">
        <w:rPr>
          <w:b/>
        </w:rPr>
        <w:t xml:space="preserve">VOLUNTEER EXPERIENCE: </w:t>
      </w:r>
    </w:p>
    <w:p w14:paraId="50224D80" w14:textId="77777777" w:rsidR="00A642D3" w:rsidRPr="00E2651B" w:rsidRDefault="00A642D3" w:rsidP="00A642D3">
      <w:pPr>
        <w:tabs>
          <w:tab w:val="left" w:pos="220"/>
          <w:tab w:val="center" w:pos="4320"/>
        </w:tabs>
        <w:spacing w:after="0" w:line="240" w:lineRule="auto"/>
        <w:rPr>
          <w:rFonts w:cs="Arial"/>
          <w:b/>
        </w:rPr>
      </w:pPr>
      <w:r w:rsidRPr="00E2651B">
        <w:rPr>
          <w:rFonts w:cs="Arial"/>
          <w:b/>
        </w:rPr>
        <w:t xml:space="preserve">Year to Year, Volunteer </w:t>
      </w:r>
      <w:r w:rsidRPr="00E2651B">
        <w:rPr>
          <w:b/>
        </w:rPr>
        <w:t>Position Title</w:t>
      </w:r>
      <w:r w:rsidRPr="00E2651B">
        <w:rPr>
          <w:b/>
        </w:rPr>
        <w:tab/>
      </w:r>
      <w:r w:rsidRPr="00E2651B">
        <w:rPr>
          <w:b/>
        </w:rPr>
        <w:tab/>
      </w:r>
      <w:r w:rsidRPr="00E2651B">
        <w:rPr>
          <w:b/>
        </w:rPr>
        <w:tab/>
      </w:r>
      <w:r w:rsidRPr="00E2651B">
        <w:rPr>
          <w:b/>
        </w:rPr>
        <w:tab/>
      </w:r>
      <w:r w:rsidRPr="00E2651B">
        <w:rPr>
          <w:b/>
        </w:rPr>
        <w:tab/>
      </w:r>
      <w:r w:rsidRPr="00E2651B">
        <w:rPr>
          <w:b/>
        </w:rPr>
        <w:tab/>
      </w:r>
      <w:r w:rsidRPr="00E2651B">
        <w:rPr>
          <w:b/>
        </w:rPr>
        <w:tab/>
      </w:r>
    </w:p>
    <w:p w14:paraId="4F041AD0" w14:textId="77777777" w:rsidR="00A642D3" w:rsidRPr="00E2651B" w:rsidRDefault="00E2651B" w:rsidP="00A642D3">
      <w:pPr>
        <w:spacing w:after="0" w:line="240" w:lineRule="auto"/>
      </w:pPr>
      <w:r>
        <w:t>Responsibilities Include/Included</w:t>
      </w:r>
      <w:r w:rsidR="00A642D3" w:rsidRPr="00E2651B">
        <w:t xml:space="preserve">: </w:t>
      </w:r>
    </w:p>
    <w:p w14:paraId="6B858C4E" w14:textId="77777777" w:rsidR="00213D2C" w:rsidRDefault="00213D2C" w:rsidP="00242C51">
      <w:pPr>
        <w:spacing w:after="0" w:line="240" w:lineRule="auto"/>
        <w:rPr>
          <w:b/>
          <w:sz w:val="16"/>
          <w:szCs w:val="16"/>
        </w:rPr>
      </w:pPr>
    </w:p>
    <w:p w14:paraId="7D647801" w14:textId="77777777" w:rsidR="00996085" w:rsidRPr="00E2651B" w:rsidRDefault="00996085" w:rsidP="00242C51">
      <w:pPr>
        <w:spacing w:after="0" w:line="240" w:lineRule="auto"/>
        <w:rPr>
          <w:b/>
          <w:sz w:val="16"/>
          <w:szCs w:val="16"/>
        </w:rPr>
      </w:pPr>
    </w:p>
    <w:p w14:paraId="125CBF51" w14:textId="77777777" w:rsidR="00242C51" w:rsidRPr="00E2651B" w:rsidRDefault="00847DED" w:rsidP="00242C51">
      <w:pPr>
        <w:pBdr>
          <w:bottom w:val="single" w:sz="4" w:space="1" w:color="auto"/>
        </w:pBdr>
        <w:spacing w:after="0" w:line="240" w:lineRule="auto"/>
        <w:rPr>
          <w:b/>
        </w:rPr>
      </w:pPr>
      <w:r w:rsidRPr="00E2651B">
        <w:rPr>
          <w:b/>
        </w:rPr>
        <w:t>EXTRACURRICULAR ACTIVITIES</w:t>
      </w:r>
      <w:r w:rsidR="00242C51" w:rsidRPr="00E2651B">
        <w:rPr>
          <w:b/>
        </w:rPr>
        <w:t xml:space="preserve">: </w:t>
      </w:r>
    </w:p>
    <w:p w14:paraId="0B245122" w14:textId="77777777" w:rsidR="00213D2C" w:rsidRPr="00E2651B" w:rsidRDefault="00A642D3" w:rsidP="00213D2C">
      <w:pPr>
        <w:spacing w:after="0" w:line="240" w:lineRule="auto"/>
        <w:rPr>
          <w:rFonts w:eastAsia="Times New Roman" w:cs="Times New Roman"/>
          <w:b/>
        </w:rPr>
      </w:pPr>
      <w:r w:rsidRPr="00E2651B">
        <w:rPr>
          <w:rFonts w:eastAsia="Times New Roman" w:cs="Times New Roman"/>
          <w:b/>
        </w:rPr>
        <w:t>Year to Year, Name of Activity, Name of Organization</w:t>
      </w:r>
    </w:p>
    <w:p w14:paraId="0B493C81" w14:textId="77777777" w:rsidR="00847DED" w:rsidRPr="00E2651B" w:rsidRDefault="00E2651B" w:rsidP="00847DE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kern w:val="28"/>
        </w:rPr>
        <w:t>Responsibilities I</w:t>
      </w:r>
      <w:r w:rsidR="00213D2C" w:rsidRPr="00E2651B">
        <w:rPr>
          <w:rFonts w:eastAsia="Times New Roman" w:cs="Times New Roman"/>
          <w:kern w:val="28"/>
        </w:rPr>
        <w:t xml:space="preserve">nclude: </w:t>
      </w:r>
    </w:p>
    <w:p w14:paraId="13A2C85B" w14:textId="77777777" w:rsidR="00570CCD" w:rsidRPr="00E2651B" w:rsidRDefault="00570CCD" w:rsidP="00847DED">
      <w:pPr>
        <w:spacing w:after="0" w:line="240" w:lineRule="auto"/>
        <w:rPr>
          <w:rFonts w:eastAsia="Times New Roman" w:cs="Times New Roman"/>
          <w:b/>
        </w:rPr>
      </w:pPr>
    </w:p>
    <w:p w14:paraId="66ECF3F8" w14:textId="77777777" w:rsidR="00A642D3" w:rsidRPr="00E2651B" w:rsidRDefault="00A642D3" w:rsidP="00A642D3">
      <w:pPr>
        <w:spacing w:after="0" w:line="240" w:lineRule="auto"/>
        <w:rPr>
          <w:rFonts w:eastAsia="Times New Roman" w:cs="Times New Roman"/>
          <w:b/>
        </w:rPr>
      </w:pPr>
      <w:r w:rsidRPr="00E2651B">
        <w:rPr>
          <w:rFonts w:eastAsia="Times New Roman" w:cs="Times New Roman"/>
          <w:b/>
        </w:rPr>
        <w:t>Year to Year, Name of Activity, Name of Organization</w:t>
      </w:r>
    </w:p>
    <w:p w14:paraId="2B5851AE" w14:textId="77777777" w:rsidR="00A642D3" w:rsidRPr="00E2651B" w:rsidRDefault="00E2651B" w:rsidP="00A642D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kern w:val="28"/>
        </w:rPr>
        <w:t>Responsibilities I</w:t>
      </w:r>
      <w:r w:rsidR="00A642D3" w:rsidRPr="00E2651B">
        <w:rPr>
          <w:rFonts w:eastAsia="Times New Roman" w:cs="Times New Roman"/>
          <w:kern w:val="28"/>
        </w:rPr>
        <w:t xml:space="preserve">nclude: </w:t>
      </w:r>
    </w:p>
    <w:p w14:paraId="764238DB" w14:textId="77777777" w:rsidR="00A642D3" w:rsidRDefault="00A642D3" w:rsidP="00847DED">
      <w:pPr>
        <w:spacing w:after="0" w:line="240" w:lineRule="auto"/>
        <w:rPr>
          <w:rFonts w:eastAsia="Times New Roman" w:cs="Times New Roman"/>
          <w:b/>
        </w:rPr>
      </w:pPr>
    </w:p>
    <w:p w14:paraId="658C0FAF" w14:textId="77777777" w:rsidR="00996085" w:rsidRPr="00E2651B" w:rsidRDefault="00996085" w:rsidP="00847DED">
      <w:pPr>
        <w:spacing w:after="0" w:line="240" w:lineRule="auto"/>
        <w:rPr>
          <w:rFonts w:eastAsia="Times New Roman" w:cs="Times New Roman"/>
          <w:b/>
        </w:rPr>
      </w:pPr>
    </w:p>
    <w:p w14:paraId="49429C97" w14:textId="77777777" w:rsidR="00570CCD" w:rsidRPr="00E2651B" w:rsidRDefault="009B0825" w:rsidP="009B0825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b/>
          <w:color w:val="000000"/>
        </w:rPr>
      </w:pPr>
      <w:r w:rsidRPr="00E2651B">
        <w:rPr>
          <w:rFonts w:eastAsia="Times New Roman" w:cs="Times New Roman"/>
          <w:b/>
          <w:color w:val="000000"/>
        </w:rPr>
        <w:t>AWARDS/HONORS:</w:t>
      </w:r>
    </w:p>
    <w:p w14:paraId="1B7E3BE7" w14:textId="77777777" w:rsidR="009B0825" w:rsidRPr="00E2651B" w:rsidRDefault="00A642D3" w:rsidP="00213D2C">
      <w:pPr>
        <w:spacing w:after="0" w:line="240" w:lineRule="auto"/>
        <w:rPr>
          <w:rFonts w:eastAsia="Times New Roman" w:cs="Times New Roman"/>
          <w:color w:val="000000"/>
        </w:rPr>
      </w:pPr>
      <w:r w:rsidRPr="00E2651B">
        <w:rPr>
          <w:rFonts w:eastAsia="Times New Roman" w:cs="Times New Roman"/>
          <w:color w:val="000000"/>
        </w:rPr>
        <w:t>Year</w:t>
      </w:r>
      <w:r w:rsidR="009B0825" w:rsidRPr="00E2651B">
        <w:rPr>
          <w:rFonts w:eastAsia="Times New Roman" w:cs="Times New Roman"/>
          <w:color w:val="000000"/>
        </w:rPr>
        <w:t xml:space="preserve">, </w:t>
      </w:r>
      <w:r w:rsidRPr="00E2651B">
        <w:rPr>
          <w:rFonts w:eastAsia="Times New Roman" w:cs="Times New Roman"/>
          <w:color w:val="000000"/>
        </w:rPr>
        <w:t xml:space="preserve">Name of Award, Name of Organization who </w:t>
      </w:r>
      <w:proofErr w:type="gramStart"/>
      <w:r w:rsidRPr="00E2651B">
        <w:rPr>
          <w:rFonts w:eastAsia="Times New Roman" w:cs="Times New Roman"/>
          <w:color w:val="000000"/>
        </w:rPr>
        <w:t>awarded</w:t>
      </w:r>
      <w:proofErr w:type="gramEnd"/>
    </w:p>
    <w:p w14:paraId="54CCC7BC" w14:textId="77777777" w:rsidR="00A642D3" w:rsidRPr="00E2651B" w:rsidRDefault="00A642D3" w:rsidP="00A642D3">
      <w:pPr>
        <w:spacing w:after="0" w:line="240" w:lineRule="auto"/>
        <w:rPr>
          <w:rFonts w:eastAsia="Times New Roman" w:cs="Times New Roman"/>
          <w:color w:val="000000"/>
        </w:rPr>
      </w:pPr>
      <w:r w:rsidRPr="00E2651B">
        <w:rPr>
          <w:rFonts w:eastAsia="Times New Roman" w:cs="Times New Roman"/>
          <w:color w:val="000000"/>
        </w:rPr>
        <w:t xml:space="preserve">Year, Name of Award, Name of Organization who </w:t>
      </w:r>
      <w:proofErr w:type="gramStart"/>
      <w:r w:rsidRPr="00E2651B">
        <w:rPr>
          <w:rFonts w:eastAsia="Times New Roman" w:cs="Times New Roman"/>
          <w:color w:val="000000"/>
        </w:rPr>
        <w:t>awarded</w:t>
      </w:r>
      <w:proofErr w:type="gramEnd"/>
    </w:p>
    <w:sectPr w:rsidR="00A642D3" w:rsidRPr="00E2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F3B1D"/>
    <w:multiLevelType w:val="hybridMultilevel"/>
    <w:tmpl w:val="F806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58AF"/>
    <w:rsid w:val="001D04A4"/>
    <w:rsid w:val="001D38E8"/>
    <w:rsid w:val="001F6BDC"/>
    <w:rsid w:val="00213D2C"/>
    <w:rsid w:val="00242C51"/>
    <w:rsid w:val="0025538B"/>
    <w:rsid w:val="00485114"/>
    <w:rsid w:val="00570CCD"/>
    <w:rsid w:val="005A2B8E"/>
    <w:rsid w:val="006A5D4D"/>
    <w:rsid w:val="006D0BA2"/>
    <w:rsid w:val="006E7E63"/>
    <w:rsid w:val="00847DED"/>
    <w:rsid w:val="008558AF"/>
    <w:rsid w:val="008A7275"/>
    <w:rsid w:val="00996085"/>
    <w:rsid w:val="009B0825"/>
    <w:rsid w:val="00A642D3"/>
    <w:rsid w:val="00B04573"/>
    <w:rsid w:val="00BE0D51"/>
    <w:rsid w:val="00C000D7"/>
    <w:rsid w:val="00CC51F8"/>
    <w:rsid w:val="00D9457F"/>
    <w:rsid w:val="00E021B9"/>
    <w:rsid w:val="00E06A4B"/>
    <w:rsid w:val="00E2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7650"/>
  <w15:docId w15:val="{46562F29-AB7D-497A-A6AD-6A40FF07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C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2C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liams\Desktop\RESUME%20TEMPLATES\PREVIOUS%20TEMPLATES\VISTA%20YOUNG%20ADULT%20RESUM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VISTA YOUNG ADULT RESUME TEMPLATE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Scottsdale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Sheila</dc:creator>
  <cp:lastModifiedBy>Williams, Sheila</cp:lastModifiedBy>
  <cp:revision>3</cp:revision>
  <cp:lastPrinted>2015-07-09T22:02:00Z</cp:lastPrinted>
  <dcterms:created xsi:type="dcterms:W3CDTF">2021-03-26T20:28:00Z</dcterms:created>
  <dcterms:modified xsi:type="dcterms:W3CDTF">2021-03-29T23:35:00Z</dcterms:modified>
</cp:coreProperties>
</file>