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25A6" w14:textId="4D9045BE" w:rsidR="00E8422A" w:rsidRPr="00D945EA" w:rsidRDefault="00D945EA" w:rsidP="00695AAD">
      <w:pPr>
        <w:spacing w:after="0" w:line="240" w:lineRule="auto"/>
        <w:jc w:val="center"/>
        <w:rPr>
          <w:sz w:val="24"/>
        </w:rPr>
      </w:pPr>
      <w:r w:rsidRPr="00D945EA">
        <w:rPr>
          <w:sz w:val="56"/>
        </w:rPr>
        <w:t>FIRST</w:t>
      </w:r>
      <w:r w:rsidR="00457DDC">
        <w:rPr>
          <w:sz w:val="56"/>
        </w:rPr>
        <w:t>-</w:t>
      </w:r>
      <w:r w:rsidR="00013B62" w:rsidRPr="00D945EA">
        <w:rPr>
          <w:sz w:val="56"/>
        </w:rPr>
        <w:t>NAME</w:t>
      </w:r>
      <w:r w:rsidRPr="00D945EA">
        <w:rPr>
          <w:sz w:val="56"/>
        </w:rPr>
        <w:t xml:space="preserve"> </w:t>
      </w:r>
      <w:r w:rsidR="00457DDC">
        <w:rPr>
          <w:sz w:val="56"/>
        </w:rPr>
        <w:t>LAST-</w:t>
      </w:r>
      <w:r w:rsidRPr="00457DDC">
        <w:rPr>
          <w:sz w:val="56"/>
        </w:rPr>
        <w:t>NAME</w:t>
      </w:r>
    </w:p>
    <w:p w14:paraId="1104AA6B" w14:textId="77777777" w:rsidR="0038670A" w:rsidRDefault="0038670A" w:rsidP="0038670A">
      <w:pPr>
        <w:pBdr>
          <w:bottom w:val="single" w:sz="4" w:space="1" w:color="auto"/>
        </w:pBdr>
        <w:spacing w:after="0" w:line="240" w:lineRule="auto"/>
        <w:jc w:val="center"/>
      </w:pPr>
      <w:proofErr w:type="gramStart"/>
      <w:r>
        <w:t>xxx-xxx-</w:t>
      </w:r>
      <w:proofErr w:type="spellStart"/>
      <w:r>
        <w:t>xxxx</w:t>
      </w:r>
      <w:proofErr w:type="spellEnd"/>
      <w:proofErr w:type="gramEnd"/>
      <w:r>
        <w:t xml:space="preserve"> ∙  emailaddress@mail.com ∙  linkedin.com/in/</w:t>
      </w:r>
      <w:proofErr w:type="spellStart"/>
      <w:r>
        <w:t>firstlastname</w:t>
      </w:r>
      <w:proofErr w:type="spellEnd"/>
      <w:r>
        <w:t xml:space="preserve"> ∙ City, State Zip</w:t>
      </w:r>
    </w:p>
    <w:p w14:paraId="7A5A8CAB" w14:textId="77777777" w:rsidR="00E8422A" w:rsidRPr="00D945EA" w:rsidRDefault="00E8422A" w:rsidP="00695AAD">
      <w:pPr>
        <w:spacing w:after="0" w:line="240" w:lineRule="auto"/>
        <w:jc w:val="center"/>
      </w:pPr>
    </w:p>
    <w:p w14:paraId="500A884B" w14:textId="77777777" w:rsidR="00DC39D9" w:rsidRPr="00D945EA" w:rsidRDefault="00DC39D9" w:rsidP="00013B62">
      <w:pPr>
        <w:spacing w:after="0" w:line="240" w:lineRule="auto"/>
      </w:pPr>
    </w:p>
    <w:p w14:paraId="0EDA35FE" w14:textId="77777777" w:rsidR="00013B62" w:rsidRPr="00D945EA" w:rsidRDefault="00013B62" w:rsidP="00D945EA">
      <w:pPr>
        <w:spacing w:after="0" w:line="240" w:lineRule="auto"/>
        <w:jc w:val="center"/>
      </w:pPr>
      <w:r w:rsidRPr="00D945EA">
        <w:t>Three to four sentence introduction on key skills, proficiencies, qualifications education and training.</w:t>
      </w:r>
    </w:p>
    <w:p w14:paraId="645616E1" w14:textId="77777777" w:rsidR="00013B62" w:rsidRPr="00D945EA" w:rsidRDefault="00013B62" w:rsidP="00D945EA">
      <w:pPr>
        <w:spacing w:after="0" w:line="240" w:lineRule="auto"/>
        <w:jc w:val="center"/>
      </w:pPr>
      <w:r w:rsidRPr="00D945EA">
        <w:t>Three to four sentence introduction on key skills, proficiencies, qualifications education and training.</w:t>
      </w:r>
    </w:p>
    <w:p w14:paraId="55B8AC20" w14:textId="77777777" w:rsidR="00013B62" w:rsidRPr="00D945EA" w:rsidRDefault="00013B62" w:rsidP="00D945EA">
      <w:pPr>
        <w:spacing w:after="0" w:line="240" w:lineRule="auto"/>
        <w:jc w:val="center"/>
      </w:pPr>
      <w:r w:rsidRPr="00D945EA">
        <w:t>Three to four sentence introduction on key skills, proficiencies, qualifications education and training.</w:t>
      </w:r>
    </w:p>
    <w:p w14:paraId="28B0212B" w14:textId="77777777" w:rsidR="00013B62" w:rsidRPr="00D945EA" w:rsidRDefault="00013B62" w:rsidP="00D945EA">
      <w:pPr>
        <w:spacing w:after="0" w:line="240" w:lineRule="auto"/>
        <w:jc w:val="center"/>
      </w:pPr>
      <w:r w:rsidRPr="00D945EA">
        <w:t>Three to four sentence introduction on key skills, proficiencies, qualifications education and training.</w:t>
      </w:r>
    </w:p>
    <w:p w14:paraId="07F5246C" w14:textId="77777777" w:rsidR="00013B62" w:rsidRPr="00D945EA" w:rsidRDefault="00013B62" w:rsidP="00457DDC">
      <w:pPr>
        <w:spacing w:after="0" w:line="240" w:lineRule="auto"/>
      </w:pPr>
      <w:bookmarkStart w:id="0" w:name="_GoBack"/>
      <w:bookmarkEnd w:id="0"/>
    </w:p>
    <w:p w14:paraId="568BA73B" w14:textId="3F1B7CFD" w:rsidR="00DC39D9" w:rsidRDefault="00DC39D9" w:rsidP="00D945EA">
      <w:pPr>
        <w:pBdr>
          <w:bottom w:val="single" w:sz="6" w:space="1" w:color="auto"/>
        </w:pBdr>
        <w:spacing w:after="0" w:line="240" w:lineRule="auto"/>
        <w:rPr>
          <w:b/>
          <w:color w:val="7F7F7F" w:themeColor="text1" w:themeTint="80"/>
        </w:rPr>
      </w:pPr>
    </w:p>
    <w:p w14:paraId="1C96C44A" w14:textId="77777777" w:rsidR="00DC39D9" w:rsidRDefault="00DC39D9" w:rsidP="00D945EA">
      <w:pPr>
        <w:pBdr>
          <w:bottom w:val="single" w:sz="6" w:space="1" w:color="auto"/>
        </w:pBdr>
        <w:spacing w:after="0" w:line="240" w:lineRule="auto"/>
        <w:rPr>
          <w:b/>
          <w:color w:val="7F7F7F" w:themeColor="text1" w:themeTint="80"/>
        </w:rPr>
      </w:pPr>
    </w:p>
    <w:p w14:paraId="57A69A1D" w14:textId="4EB37B3D" w:rsidR="00013B62" w:rsidRPr="00D945EA" w:rsidRDefault="00013B62" w:rsidP="00D945EA">
      <w:pPr>
        <w:pBdr>
          <w:bottom w:val="single" w:sz="6" w:space="1" w:color="auto"/>
        </w:pBdr>
        <w:spacing w:after="0" w:line="240" w:lineRule="auto"/>
        <w:rPr>
          <w:b/>
          <w:color w:val="7F7F7F" w:themeColor="text1" w:themeTint="80"/>
        </w:rPr>
      </w:pPr>
      <w:r w:rsidRPr="00D945EA">
        <w:rPr>
          <w:b/>
          <w:color w:val="7F7F7F" w:themeColor="text1" w:themeTint="80"/>
        </w:rPr>
        <w:t xml:space="preserve">QUALIFICATIONS SUMMARY: </w:t>
      </w:r>
    </w:p>
    <w:p w14:paraId="5CA57050" w14:textId="77777777" w:rsidR="00D945EA" w:rsidRDefault="00D945EA" w:rsidP="00D945EA">
      <w:pPr>
        <w:spacing w:after="0" w:line="240" w:lineRule="auto"/>
      </w:pPr>
    </w:p>
    <w:p w14:paraId="2D732460" w14:textId="51041F9B" w:rsidR="00013B62" w:rsidRPr="00D945EA" w:rsidRDefault="00D945EA" w:rsidP="00457DDC">
      <w:pPr>
        <w:tabs>
          <w:tab w:val="left" w:pos="2790"/>
          <w:tab w:val="left" w:pos="5760"/>
          <w:tab w:val="left" w:pos="8640"/>
        </w:tabs>
        <w:spacing w:after="0" w:line="240" w:lineRule="auto"/>
      </w:pPr>
      <w:r>
        <w:t>∙</w:t>
      </w:r>
      <w:r w:rsidR="00013B62" w:rsidRPr="00D945EA">
        <w:t xml:space="preserve"> Job Specific Skill</w:t>
      </w:r>
      <w:r w:rsidR="00013B62" w:rsidRPr="00D945EA">
        <w:tab/>
      </w:r>
      <w:r>
        <w:t>∙</w:t>
      </w:r>
      <w:r w:rsidRPr="00D945EA">
        <w:t xml:space="preserve"> Job</w:t>
      </w:r>
      <w:r w:rsidR="00013B62" w:rsidRPr="00D945EA">
        <w:t xml:space="preserve"> Specific Skill</w:t>
      </w:r>
      <w:r w:rsidR="00013B62" w:rsidRPr="00D945EA">
        <w:tab/>
      </w:r>
      <w:r>
        <w:t>∙</w:t>
      </w:r>
      <w:r w:rsidRPr="00D945EA">
        <w:t xml:space="preserve"> Job</w:t>
      </w:r>
      <w:r w:rsidR="00013B62" w:rsidRPr="00D945EA">
        <w:t xml:space="preserve"> Specific Skill</w:t>
      </w:r>
      <w:r>
        <w:tab/>
        <w:t>∙</w:t>
      </w:r>
      <w:r w:rsidRPr="00D945EA">
        <w:t xml:space="preserve"> Job Specific Skill</w:t>
      </w:r>
    </w:p>
    <w:p w14:paraId="3547488C" w14:textId="263D6157" w:rsidR="00013B62" w:rsidRPr="00D945EA" w:rsidRDefault="00D945EA" w:rsidP="00457DDC">
      <w:pPr>
        <w:tabs>
          <w:tab w:val="left" w:pos="2790"/>
          <w:tab w:val="left" w:pos="5760"/>
          <w:tab w:val="left" w:pos="8640"/>
        </w:tabs>
        <w:spacing w:after="0" w:line="240" w:lineRule="auto"/>
      </w:pPr>
      <w:r>
        <w:t>∙</w:t>
      </w:r>
      <w:r w:rsidRPr="00D945EA">
        <w:t xml:space="preserve"> Job</w:t>
      </w:r>
      <w:r w:rsidR="00013B62" w:rsidRPr="00D945EA">
        <w:t xml:space="preserve"> Specific Skill</w:t>
      </w:r>
      <w:r w:rsidR="00013B62" w:rsidRPr="00D945EA">
        <w:tab/>
      </w:r>
      <w:r>
        <w:t>∙</w:t>
      </w:r>
      <w:r w:rsidRPr="00D945EA">
        <w:t xml:space="preserve"> Job</w:t>
      </w:r>
      <w:r w:rsidR="00013B62" w:rsidRPr="00D945EA">
        <w:t xml:space="preserve"> Specific Skill</w:t>
      </w:r>
      <w:r w:rsidR="00013B62" w:rsidRPr="00D945EA">
        <w:tab/>
      </w:r>
      <w:r>
        <w:t>∙</w:t>
      </w:r>
      <w:r w:rsidRPr="00D945EA">
        <w:t xml:space="preserve"> Job</w:t>
      </w:r>
      <w:r w:rsidR="00013B62" w:rsidRPr="00D945EA">
        <w:t xml:space="preserve"> Specific Skill</w:t>
      </w:r>
      <w:r>
        <w:tab/>
        <w:t>∙</w:t>
      </w:r>
      <w:r w:rsidRPr="00D945EA">
        <w:t xml:space="preserve"> Job Specific Skill</w:t>
      </w:r>
    </w:p>
    <w:p w14:paraId="0AB6FC41" w14:textId="1BCC0CE4" w:rsidR="00013B62" w:rsidRPr="00D945EA" w:rsidRDefault="00D945EA" w:rsidP="00457DDC">
      <w:pPr>
        <w:tabs>
          <w:tab w:val="left" w:pos="2790"/>
          <w:tab w:val="left" w:pos="5760"/>
          <w:tab w:val="left" w:pos="8640"/>
        </w:tabs>
        <w:spacing w:after="0" w:line="240" w:lineRule="auto"/>
      </w:pPr>
      <w:r>
        <w:t>∙</w:t>
      </w:r>
      <w:r w:rsidRPr="00D945EA">
        <w:t xml:space="preserve"> Job</w:t>
      </w:r>
      <w:r w:rsidR="00013B62" w:rsidRPr="00D945EA">
        <w:t xml:space="preserve"> Specific Skill</w:t>
      </w:r>
      <w:r w:rsidR="00013B62" w:rsidRPr="00D945EA">
        <w:tab/>
      </w:r>
      <w:r>
        <w:t>∙</w:t>
      </w:r>
      <w:r w:rsidRPr="00D945EA">
        <w:t xml:space="preserve"> Job</w:t>
      </w:r>
      <w:r w:rsidR="00013B62" w:rsidRPr="00D945EA">
        <w:t xml:space="preserve"> Specific Skill</w:t>
      </w:r>
      <w:r w:rsidR="00013B62" w:rsidRPr="00D945EA">
        <w:tab/>
      </w:r>
      <w:r>
        <w:t>∙</w:t>
      </w:r>
      <w:r w:rsidRPr="00D945EA">
        <w:t xml:space="preserve"> Job</w:t>
      </w:r>
      <w:r w:rsidR="00013B62" w:rsidRPr="00D945EA">
        <w:t xml:space="preserve"> Specific Skill</w:t>
      </w:r>
      <w:r>
        <w:tab/>
        <w:t>∙</w:t>
      </w:r>
      <w:r w:rsidRPr="00D945EA">
        <w:t xml:space="preserve"> Job Specific Skill</w:t>
      </w:r>
    </w:p>
    <w:p w14:paraId="28F7F17A" w14:textId="7E1748D6" w:rsidR="00013B62" w:rsidRPr="00D945EA" w:rsidRDefault="00D945EA" w:rsidP="00457DDC">
      <w:pPr>
        <w:tabs>
          <w:tab w:val="left" w:pos="2790"/>
          <w:tab w:val="left" w:pos="5760"/>
          <w:tab w:val="left" w:pos="8640"/>
        </w:tabs>
        <w:spacing w:after="0" w:line="240" w:lineRule="auto"/>
      </w:pPr>
      <w:r>
        <w:t>∙</w:t>
      </w:r>
      <w:r w:rsidRPr="00D945EA">
        <w:t xml:space="preserve"> Job</w:t>
      </w:r>
      <w:r w:rsidR="00013B62" w:rsidRPr="00D945EA">
        <w:t xml:space="preserve"> Specific Skill</w:t>
      </w:r>
      <w:r w:rsidR="00013B62" w:rsidRPr="00D945EA">
        <w:tab/>
      </w:r>
      <w:r>
        <w:t>∙</w:t>
      </w:r>
      <w:r w:rsidRPr="00D945EA">
        <w:t xml:space="preserve"> Job</w:t>
      </w:r>
      <w:r w:rsidR="00013B62" w:rsidRPr="00D945EA">
        <w:t xml:space="preserve"> Specific Skill</w:t>
      </w:r>
      <w:r w:rsidR="00013B62" w:rsidRPr="00D945EA">
        <w:tab/>
      </w:r>
      <w:r>
        <w:t>∙</w:t>
      </w:r>
      <w:r w:rsidRPr="00D945EA">
        <w:t xml:space="preserve"> Job</w:t>
      </w:r>
      <w:r w:rsidR="00013B62" w:rsidRPr="00D945EA">
        <w:t xml:space="preserve"> Specific Skill</w:t>
      </w:r>
      <w:r>
        <w:tab/>
        <w:t>∙</w:t>
      </w:r>
      <w:r w:rsidRPr="00D945EA">
        <w:t xml:space="preserve"> Job Specific Skill</w:t>
      </w:r>
    </w:p>
    <w:p w14:paraId="7689E7B5" w14:textId="77777777" w:rsidR="00D945EA" w:rsidRDefault="00D945EA" w:rsidP="00D945EA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5E503A0E" w14:textId="77777777" w:rsidR="00457DDC" w:rsidRDefault="00457DDC" w:rsidP="00D945EA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19B1A27E" w14:textId="77777777" w:rsidR="00DC39D9" w:rsidRDefault="00DC39D9" w:rsidP="00695AAD">
      <w:pPr>
        <w:pBdr>
          <w:bottom w:val="single" w:sz="6" w:space="1" w:color="auto"/>
        </w:pBdr>
        <w:spacing w:after="0" w:line="240" w:lineRule="auto"/>
        <w:rPr>
          <w:b/>
          <w:color w:val="7F7F7F" w:themeColor="text1" w:themeTint="80"/>
        </w:rPr>
      </w:pPr>
    </w:p>
    <w:p w14:paraId="7F0714C3" w14:textId="13E37FFC" w:rsidR="00F242CC" w:rsidRPr="00D945EA" w:rsidRDefault="00013B62" w:rsidP="00695AAD">
      <w:pPr>
        <w:pBdr>
          <w:bottom w:val="single" w:sz="6" w:space="1" w:color="auto"/>
        </w:pBdr>
        <w:spacing w:after="0" w:line="240" w:lineRule="auto"/>
        <w:rPr>
          <w:b/>
          <w:color w:val="7F7F7F" w:themeColor="text1" w:themeTint="80"/>
        </w:rPr>
      </w:pPr>
      <w:r w:rsidRPr="00D945EA">
        <w:rPr>
          <w:b/>
          <w:color w:val="7F7F7F" w:themeColor="text1" w:themeTint="80"/>
        </w:rPr>
        <w:t>PROFESSIONAL EXPERIENCE:</w:t>
      </w:r>
    </w:p>
    <w:p w14:paraId="4DB46F2E" w14:textId="77777777" w:rsidR="00FE3E92" w:rsidRPr="00D945EA" w:rsidRDefault="00FE3E92" w:rsidP="00695AAD">
      <w:pPr>
        <w:spacing w:after="0" w:line="240" w:lineRule="auto"/>
      </w:pPr>
    </w:p>
    <w:p w14:paraId="1E1A18BF" w14:textId="7A7AA87A" w:rsidR="00695AAD" w:rsidRPr="00D945EA" w:rsidRDefault="0045059E" w:rsidP="00457DDC">
      <w:pPr>
        <w:tabs>
          <w:tab w:val="left" w:pos="1440"/>
          <w:tab w:val="right" w:pos="10170"/>
        </w:tabs>
        <w:spacing w:after="0" w:line="240" w:lineRule="auto"/>
      </w:pPr>
      <w:r w:rsidRPr="00D945EA">
        <w:rPr>
          <w:spacing w:val="-3"/>
        </w:rPr>
        <w:t>Year-Year</w:t>
      </w:r>
      <w:r w:rsidR="00457DDC">
        <w:tab/>
      </w:r>
      <w:r w:rsidR="00695AAD" w:rsidRPr="00D945EA">
        <w:rPr>
          <w:b/>
        </w:rPr>
        <w:t>Job Title</w:t>
      </w:r>
      <w:r w:rsidR="00695AAD" w:rsidRPr="00D945EA">
        <w:t>, Company Name</w:t>
      </w:r>
      <w:r w:rsidR="00457DDC">
        <w:tab/>
      </w:r>
      <w:r w:rsidR="00695AAD" w:rsidRPr="00D945EA">
        <w:t>City, State</w:t>
      </w:r>
    </w:p>
    <w:p w14:paraId="6A34137A" w14:textId="0F51D9B5" w:rsidR="00695AAD" w:rsidRDefault="00D945EA" w:rsidP="00386E67">
      <w:pPr>
        <w:spacing w:after="0" w:line="240" w:lineRule="auto"/>
        <w:ind w:left="1530" w:hanging="90"/>
      </w:pPr>
      <w:r>
        <w:t>∙</w:t>
      </w:r>
      <w:r w:rsidRPr="00D945EA">
        <w:t xml:space="preserve"> </w:t>
      </w:r>
      <w:r>
        <w:t xml:space="preserve">One </w:t>
      </w:r>
      <w:r w:rsidR="00DC39D9">
        <w:t>to three</w:t>
      </w:r>
      <w:r>
        <w:t xml:space="preserve"> line</w:t>
      </w:r>
      <w:r w:rsidR="00DC39D9">
        <w:t>s</w:t>
      </w:r>
      <w:r>
        <w:t xml:space="preserve"> description of what you did in this </w:t>
      </w:r>
      <w:r w:rsidR="00386E67">
        <w:t>position.</w:t>
      </w:r>
    </w:p>
    <w:p w14:paraId="70A5D23A" w14:textId="77777777" w:rsidR="00DC39D9" w:rsidRDefault="00DC39D9" w:rsidP="00386E67">
      <w:pPr>
        <w:spacing w:after="0" w:line="240" w:lineRule="auto"/>
        <w:ind w:left="1530" w:hanging="90"/>
      </w:pPr>
      <w:r>
        <w:t>∙</w:t>
      </w:r>
      <w:r w:rsidRPr="00D945EA">
        <w:t xml:space="preserve"> </w:t>
      </w:r>
      <w:r>
        <w:t xml:space="preserve">One to three lines description of what you did in this position. </w:t>
      </w:r>
    </w:p>
    <w:p w14:paraId="247EF462" w14:textId="77777777" w:rsidR="00DC39D9" w:rsidRDefault="00DC39D9" w:rsidP="00386E67">
      <w:pPr>
        <w:spacing w:after="0" w:line="240" w:lineRule="auto"/>
        <w:ind w:left="1530" w:hanging="90"/>
      </w:pPr>
      <w:r>
        <w:t>∙</w:t>
      </w:r>
      <w:r w:rsidRPr="00D945EA">
        <w:t xml:space="preserve"> </w:t>
      </w:r>
      <w:r>
        <w:t xml:space="preserve">One to three lines description of what you did in this position. </w:t>
      </w:r>
    </w:p>
    <w:p w14:paraId="72F956C3" w14:textId="5EF4FE35" w:rsidR="00DC39D9" w:rsidRDefault="00DC39D9" w:rsidP="00695AAD">
      <w:pPr>
        <w:spacing w:after="0" w:line="240" w:lineRule="auto"/>
        <w:rPr>
          <w:spacing w:val="-3"/>
        </w:rPr>
      </w:pPr>
    </w:p>
    <w:p w14:paraId="77C92159" w14:textId="7A115B53" w:rsidR="00DC39D9" w:rsidRDefault="00DC39D9" w:rsidP="00695AAD">
      <w:pPr>
        <w:spacing w:after="0" w:line="240" w:lineRule="auto"/>
        <w:rPr>
          <w:spacing w:val="-3"/>
        </w:rPr>
      </w:pPr>
    </w:p>
    <w:p w14:paraId="06E97312" w14:textId="77777777" w:rsidR="00DC39D9" w:rsidRDefault="00DC39D9" w:rsidP="00695AAD">
      <w:pPr>
        <w:spacing w:after="0" w:line="240" w:lineRule="auto"/>
        <w:rPr>
          <w:spacing w:val="-3"/>
        </w:rPr>
      </w:pPr>
    </w:p>
    <w:p w14:paraId="6ADC2315" w14:textId="1FDD9BA7" w:rsidR="00695AAD" w:rsidRPr="00457DDC" w:rsidRDefault="0045059E" w:rsidP="00457DDC">
      <w:pPr>
        <w:tabs>
          <w:tab w:val="left" w:pos="1440"/>
          <w:tab w:val="right" w:pos="10170"/>
        </w:tabs>
        <w:spacing w:after="0" w:line="240" w:lineRule="auto"/>
        <w:rPr>
          <w:spacing w:val="-3"/>
        </w:rPr>
      </w:pPr>
      <w:r w:rsidRPr="00D945EA">
        <w:rPr>
          <w:spacing w:val="-3"/>
        </w:rPr>
        <w:t>Year-Year</w:t>
      </w:r>
      <w:r w:rsidR="00695AAD" w:rsidRPr="00457DDC">
        <w:rPr>
          <w:spacing w:val="-3"/>
        </w:rPr>
        <w:tab/>
      </w:r>
      <w:r w:rsidR="00695AAD" w:rsidRPr="00457DDC">
        <w:rPr>
          <w:b/>
          <w:spacing w:val="-3"/>
        </w:rPr>
        <w:t>Job Title</w:t>
      </w:r>
      <w:r w:rsidR="00695AAD" w:rsidRPr="00457DDC">
        <w:rPr>
          <w:spacing w:val="-3"/>
        </w:rPr>
        <w:t>, Company Name</w:t>
      </w:r>
      <w:r w:rsidR="00457DDC">
        <w:rPr>
          <w:spacing w:val="-3"/>
        </w:rPr>
        <w:tab/>
      </w:r>
      <w:r w:rsidR="00695AAD" w:rsidRPr="00457DDC">
        <w:rPr>
          <w:spacing w:val="-3"/>
        </w:rPr>
        <w:t>City, State</w:t>
      </w:r>
    </w:p>
    <w:p w14:paraId="36F810AB" w14:textId="77777777" w:rsidR="00DC39D9" w:rsidRDefault="00DC39D9" w:rsidP="00386E67">
      <w:pPr>
        <w:spacing w:after="0" w:line="240" w:lineRule="auto"/>
        <w:ind w:left="1530" w:hanging="90"/>
      </w:pPr>
      <w:r>
        <w:t>∙</w:t>
      </w:r>
      <w:r w:rsidRPr="00D945EA">
        <w:t xml:space="preserve"> </w:t>
      </w:r>
      <w:r>
        <w:t xml:space="preserve">One to three lines description of what you did in this position. </w:t>
      </w:r>
    </w:p>
    <w:p w14:paraId="65A44FA7" w14:textId="77777777" w:rsidR="00DC39D9" w:rsidRDefault="00DC39D9" w:rsidP="00386E67">
      <w:pPr>
        <w:spacing w:after="0" w:line="240" w:lineRule="auto"/>
        <w:ind w:left="1530" w:hanging="90"/>
      </w:pPr>
      <w:r>
        <w:t>∙</w:t>
      </w:r>
      <w:r w:rsidRPr="00D945EA">
        <w:t xml:space="preserve"> </w:t>
      </w:r>
      <w:r>
        <w:t xml:space="preserve">One to three lines description of what you did in this position. </w:t>
      </w:r>
    </w:p>
    <w:p w14:paraId="6B90AA35" w14:textId="77777777" w:rsidR="00DC39D9" w:rsidRDefault="00DC39D9" w:rsidP="00386E67">
      <w:pPr>
        <w:spacing w:after="0" w:line="240" w:lineRule="auto"/>
        <w:ind w:left="1530" w:hanging="90"/>
      </w:pPr>
      <w:r>
        <w:t>∙</w:t>
      </w:r>
      <w:r w:rsidRPr="00D945EA">
        <w:t xml:space="preserve"> </w:t>
      </w:r>
      <w:r>
        <w:t xml:space="preserve">One to three lines description of what you did in this position. </w:t>
      </w:r>
    </w:p>
    <w:p w14:paraId="486730B0" w14:textId="44F02D04" w:rsidR="00D945EA" w:rsidRDefault="00D945EA" w:rsidP="00695AAD">
      <w:pPr>
        <w:spacing w:after="0" w:line="240" w:lineRule="auto"/>
      </w:pPr>
    </w:p>
    <w:p w14:paraId="4CFBC420" w14:textId="719FD903" w:rsidR="00DC39D9" w:rsidRDefault="00DC39D9" w:rsidP="00695AAD">
      <w:pPr>
        <w:spacing w:after="0" w:line="240" w:lineRule="auto"/>
      </w:pPr>
    </w:p>
    <w:p w14:paraId="1C553CAE" w14:textId="77777777" w:rsidR="00DC39D9" w:rsidRPr="00D945EA" w:rsidRDefault="00DC39D9" w:rsidP="00695AAD">
      <w:pPr>
        <w:spacing w:after="0" w:line="240" w:lineRule="auto"/>
      </w:pPr>
    </w:p>
    <w:p w14:paraId="5D1D213C" w14:textId="6D091DC0" w:rsidR="0045059E" w:rsidRPr="00457DDC" w:rsidRDefault="0045059E" w:rsidP="00457DDC">
      <w:pPr>
        <w:tabs>
          <w:tab w:val="left" w:pos="1440"/>
          <w:tab w:val="right" w:pos="10170"/>
        </w:tabs>
        <w:spacing w:after="0" w:line="240" w:lineRule="auto"/>
        <w:rPr>
          <w:spacing w:val="-3"/>
        </w:rPr>
      </w:pPr>
      <w:r w:rsidRPr="00D945EA">
        <w:rPr>
          <w:spacing w:val="-3"/>
        </w:rPr>
        <w:t>Year-Year</w:t>
      </w:r>
      <w:r w:rsidRPr="00457DDC">
        <w:rPr>
          <w:spacing w:val="-3"/>
        </w:rPr>
        <w:tab/>
      </w:r>
      <w:r w:rsidRPr="00457DDC">
        <w:rPr>
          <w:b/>
          <w:spacing w:val="-3"/>
        </w:rPr>
        <w:t>Job Title</w:t>
      </w:r>
      <w:r w:rsidRPr="00457DDC">
        <w:rPr>
          <w:spacing w:val="-3"/>
        </w:rPr>
        <w:t>, Company Name</w:t>
      </w:r>
      <w:r w:rsidR="00D945EA" w:rsidRPr="00457DDC">
        <w:rPr>
          <w:spacing w:val="-3"/>
        </w:rPr>
        <w:tab/>
      </w:r>
      <w:r w:rsidRPr="00457DDC">
        <w:rPr>
          <w:spacing w:val="-3"/>
        </w:rPr>
        <w:t>City, State</w:t>
      </w:r>
    </w:p>
    <w:p w14:paraId="27DEACB7" w14:textId="77777777" w:rsidR="00DC39D9" w:rsidRDefault="00DC39D9" w:rsidP="00386E67">
      <w:pPr>
        <w:spacing w:after="0" w:line="240" w:lineRule="auto"/>
        <w:ind w:left="1530" w:hanging="90"/>
      </w:pPr>
      <w:r>
        <w:t>∙</w:t>
      </w:r>
      <w:r w:rsidRPr="00D945EA">
        <w:t xml:space="preserve"> </w:t>
      </w:r>
      <w:r>
        <w:t xml:space="preserve">One to three lines description of what you did in this position. </w:t>
      </w:r>
    </w:p>
    <w:p w14:paraId="2494ACE4" w14:textId="77777777" w:rsidR="00DC39D9" w:rsidRDefault="00DC39D9" w:rsidP="00386E67">
      <w:pPr>
        <w:spacing w:after="0" w:line="240" w:lineRule="auto"/>
        <w:ind w:left="1530" w:hanging="90"/>
      </w:pPr>
      <w:r>
        <w:t>∙</w:t>
      </w:r>
      <w:r w:rsidRPr="00D945EA">
        <w:t xml:space="preserve"> </w:t>
      </w:r>
      <w:r>
        <w:t xml:space="preserve">One to three lines description of what you did in this position. </w:t>
      </w:r>
    </w:p>
    <w:p w14:paraId="76B97A72" w14:textId="77777777" w:rsidR="00DC39D9" w:rsidRDefault="00DC39D9" w:rsidP="00386E67">
      <w:pPr>
        <w:spacing w:after="0" w:line="240" w:lineRule="auto"/>
        <w:ind w:left="1530" w:hanging="90"/>
      </w:pPr>
      <w:r>
        <w:t>∙</w:t>
      </w:r>
      <w:r w:rsidRPr="00D945EA">
        <w:t xml:space="preserve"> </w:t>
      </w:r>
      <w:r>
        <w:t xml:space="preserve">One to three lines description of what you did in this position. </w:t>
      </w:r>
    </w:p>
    <w:p w14:paraId="6CAA5DD7" w14:textId="0D05AAF8" w:rsidR="00013B62" w:rsidRDefault="00013B62" w:rsidP="00457DDC">
      <w:pPr>
        <w:spacing w:after="0" w:line="240" w:lineRule="auto"/>
      </w:pPr>
    </w:p>
    <w:p w14:paraId="2D7C91B6" w14:textId="77777777" w:rsidR="00DC39D9" w:rsidRPr="00AF7586" w:rsidRDefault="00DC39D9" w:rsidP="00695AAD">
      <w:pPr>
        <w:pBdr>
          <w:bottom w:val="single" w:sz="6" w:space="1" w:color="auto"/>
        </w:pBdr>
        <w:spacing w:after="0" w:line="240" w:lineRule="auto"/>
      </w:pPr>
    </w:p>
    <w:p w14:paraId="3D5C090D" w14:textId="77777777" w:rsidR="009018C5" w:rsidRPr="00D945EA" w:rsidRDefault="009018C5" w:rsidP="00695AAD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797BC9EE" w14:textId="24E08C29" w:rsidR="00695AAD" w:rsidRPr="00D945EA" w:rsidRDefault="00013B62" w:rsidP="00695AAD">
      <w:pPr>
        <w:pBdr>
          <w:bottom w:val="single" w:sz="6" w:space="1" w:color="auto"/>
        </w:pBdr>
        <w:spacing w:after="0" w:line="240" w:lineRule="auto"/>
        <w:rPr>
          <w:b/>
          <w:color w:val="7F7F7F" w:themeColor="text1" w:themeTint="80"/>
        </w:rPr>
      </w:pPr>
      <w:r w:rsidRPr="00D945EA">
        <w:rPr>
          <w:b/>
          <w:color w:val="7F7F7F" w:themeColor="text1" w:themeTint="80"/>
        </w:rPr>
        <w:t xml:space="preserve">EDUCATION </w:t>
      </w:r>
      <w:r w:rsidR="00D945EA" w:rsidRPr="00D945EA">
        <w:rPr>
          <w:b/>
          <w:color w:val="7F7F7F" w:themeColor="text1" w:themeTint="80"/>
        </w:rPr>
        <w:t>&amp; TRAINING</w:t>
      </w:r>
      <w:r w:rsidRPr="00D945EA">
        <w:rPr>
          <w:b/>
          <w:color w:val="7F7F7F" w:themeColor="text1" w:themeTint="80"/>
        </w:rPr>
        <w:t>:</w:t>
      </w:r>
    </w:p>
    <w:p w14:paraId="1CFE9B49" w14:textId="77777777" w:rsidR="00695AAD" w:rsidRPr="00D945EA" w:rsidRDefault="00695AAD" w:rsidP="00695AAD">
      <w:pPr>
        <w:tabs>
          <w:tab w:val="left" w:pos="5184"/>
        </w:tabs>
        <w:spacing w:after="0" w:line="240" w:lineRule="auto"/>
      </w:pPr>
      <w:r w:rsidRPr="00D945EA">
        <w:tab/>
      </w:r>
    </w:p>
    <w:p w14:paraId="588558F6" w14:textId="0CBCBA2B" w:rsidR="00695AAD" w:rsidRDefault="00D945EA" w:rsidP="00457DDC">
      <w:pPr>
        <w:tabs>
          <w:tab w:val="right" w:pos="10170"/>
        </w:tabs>
        <w:spacing w:after="0" w:line="240" w:lineRule="auto"/>
      </w:pPr>
      <w:r w:rsidRPr="00D945EA">
        <w:rPr>
          <w:b/>
        </w:rPr>
        <w:t xml:space="preserve">Name of Certificate/Degree/Certification, </w:t>
      </w:r>
      <w:r w:rsidRPr="00D945EA">
        <w:t>Program Name</w:t>
      </w:r>
      <w:r w:rsidR="003B591F">
        <w:t>-</w:t>
      </w:r>
      <w:r w:rsidR="00695AAD" w:rsidRPr="00D945EA">
        <w:t>School Name</w:t>
      </w:r>
      <w:r w:rsidR="00386E67">
        <w:rPr>
          <w:b/>
        </w:rPr>
        <w:tab/>
      </w:r>
      <w:r w:rsidRPr="00D945EA">
        <w:t>City, State</w:t>
      </w:r>
    </w:p>
    <w:p w14:paraId="733D6F0B" w14:textId="2F6C06DE" w:rsidR="003B591F" w:rsidRPr="00D945EA" w:rsidRDefault="003B591F" w:rsidP="00457DDC">
      <w:pPr>
        <w:tabs>
          <w:tab w:val="right" w:pos="10170"/>
        </w:tabs>
        <w:spacing w:after="0" w:line="240" w:lineRule="auto"/>
        <w:rPr>
          <w:b/>
        </w:rPr>
      </w:pPr>
      <w:r w:rsidRPr="00D945EA">
        <w:rPr>
          <w:b/>
        </w:rPr>
        <w:t xml:space="preserve">Name of Certificate/Degree/Certification, </w:t>
      </w:r>
      <w:r w:rsidRPr="00D945EA">
        <w:t>Program Name</w:t>
      </w:r>
      <w:r>
        <w:t>-</w:t>
      </w:r>
      <w:r w:rsidRPr="00D945EA">
        <w:t>School Name</w:t>
      </w:r>
      <w:r w:rsidR="00386E67">
        <w:rPr>
          <w:b/>
        </w:rPr>
        <w:tab/>
      </w:r>
      <w:r w:rsidRPr="00D945EA">
        <w:t>City, State</w:t>
      </w:r>
    </w:p>
    <w:p w14:paraId="055D9C2F" w14:textId="77777777" w:rsidR="003B591F" w:rsidRPr="00D945EA" w:rsidRDefault="003B591F" w:rsidP="00D945EA">
      <w:pPr>
        <w:tabs>
          <w:tab w:val="left" w:pos="5184"/>
        </w:tabs>
        <w:spacing w:after="0" w:line="240" w:lineRule="auto"/>
        <w:rPr>
          <w:b/>
        </w:rPr>
      </w:pPr>
    </w:p>
    <w:sectPr w:rsidR="003B591F" w:rsidRPr="00D945EA" w:rsidSect="00E97E3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ABD"/>
    <w:multiLevelType w:val="hybridMultilevel"/>
    <w:tmpl w:val="01EA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7587"/>
    <w:multiLevelType w:val="hybridMultilevel"/>
    <w:tmpl w:val="0E2AB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DF2F8C"/>
    <w:multiLevelType w:val="hybridMultilevel"/>
    <w:tmpl w:val="B28C3D14"/>
    <w:lvl w:ilvl="0" w:tplc="2E7A7A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B7E48"/>
    <w:multiLevelType w:val="hybridMultilevel"/>
    <w:tmpl w:val="BC06B18A"/>
    <w:lvl w:ilvl="0" w:tplc="05587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EA"/>
    <w:rsid w:val="00013B62"/>
    <w:rsid w:val="00121D1D"/>
    <w:rsid w:val="001522CE"/>
    <w:rsid w:val="00175710"/>
    <w:rsid w:val="0034193D"/>
    <w:rsid w:val="0038670A"/>
    <w:rsid w:val="00386E67"/>
    <w:rsid w:val="003B591F"/>
    <w:rsid w:val="00402B80"/>
    <w:rsid w:val="0045059E"/>
    <w:rsid w:val="00457DDC"/>
    <w:rsid w:val="004933A5"/>
    <w:rsid w:val="00542935"/>
    <w:rsid w:val="006763DE"/>
    <w:rsid w:val="00695AAD"/>
    <w:rsid w:val="00765B42"/>
    <w:rsid w:val="00835C31"/>
    <w:rsid w:val="0084556E"/>
    <w:rsid w:val="009018C5"/>
    <w:rsid w:val="009B007B"/>
    <w:rsid w:val="009C7DF7"/>
    <w:rsid w:val="009E19F2"/>
    <w:rsid w:val="00A80E12"/>
    <w:rsid w:val="00AF7586"/>
    <w:rsid w:val="00B254F4"/>
    <w:rsid w:val="00B45DEF"/>
    <w:rsid w:val="00C16C8D"/>
    <w:rsid w:val="00D638FE"/>
    <w:rsid w:val="00D65CB3"/>
    <w:rsid w:val="00D945EA"/>
    <w:rsid w:val="00DA5C87"/>
    <w:rsid w:val="00DC39D9"/>
    <w:rsid w:val="00E777F0"/>
    <w:rsid w:val="00E8422A"/>
    <w:rsid w:val="00E97E34"/>
    <w:rsid w:val="00F21D8A"/>
    <w:rsid w:val="00F242CC"/>
    <w:rsid w:val="00F947F2"/>
    <w:rsid w:val="00FC05F2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5A10"/>
  <w15:docId w15:val="{BAFC0FC6-F1A5-4387-A03E-86126266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CE"/>
    <w:pPr>
      <w:ind w:left="720"/>
      <w:contextualSpacing/>
    </w:pPr>
  </w:style>
  <w:style w:type="paragraph" w:styleId="BodyText">
    <w:name w:val="Body Text"/>
    <w:basedOn w:val="Normal"/>
    <w:link w:val="BodyTextChar"/>
    <w:rsid w:val="00F242C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42CC"/>
    <w:rPr>
      <w:rFonts w:ascii="Times New Roman" w:eastAsia="Times New Roman" w:hAnsi="Times New Roman" w:cs="Times New Roman"/>
      <w:i/>
      <w:iCs/>
      <w:snapToGrid w:val="0"/>
      <w:spacing w:val="-3"/>
      <w:sz w:val="24"/>
      <w:szCs w:val="20"/>
    </w:rPr>
  </w:style>
  <w:style w:type="paragraph" w:styleId="BodyText2">
    <w:name w:val="Body Text 2"/>
    <w:basedOn w:val="Normal"/>
    <w:link w:val="BodyText2Char"/>
    <w:rsid w:val="00F242C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rsid w:val="00F242CC"/>
    <w:rPr>
      <w:rFonts w:ascii="Times New Roman" w:eastAsia="Times New Roman" w:hAnsi="Times New Roman" w:cs="Times New Roman"/>
      <w:snapToGrid w:val="0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LIAMS\Desktop\RESUME%20TEMPLATES\VISTA%20SIMPLE%20RESUME%20WITH%20ADDITIONAL%20EXPERIENC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VISTA SIMPLE RESUME WITH ADDITIONAL EXPERIENCE .dotx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Scottsdale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WILLIAMS</dc:creator>
  <cp:lastModifiedBy>Christensen, Alan</cp:lastModifiedBy>
  <cp:revision>2</cp:revision>
  <dcterms:created xsi:type="dcterms:W3CDTF">2020-09-22T11:37:00Z</dcterms:created>
  <dcterms:modified xsi:type="dcterms:W3CDTF">2020-09-22T11:37:00Z</dcterms:modified>
</cp:coreProperties>
</file>